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6" w:rsidRPr="000C4F80" w:rsidRDefault="009A31D6" w:rsidP="000C4F80">
      <w:pPr>
        <w:jc w:val="center"/>
        <w:rPr>
          <w:b/>
        </w:rPr>
      </w:pPr>
      <w:r w:rsidRPr="000C4F80">
        <w:rPr>
          <w:b/>
        </w:rPr>
        <w:t>Условия питания и охраны здоровья обучающихся МБУ ДО «ДЮЦ гор. Гвардейска»</w:t>
      </w:r>
    </w:p>
    <w:p w:rsidR="009A31D6" w:rsidRDefault="009A31D6"/>
    <w:p w:rsidR="009A31D6" w:rsidRDefault="009A31D6" w:rsidP="00CD1853">
      <w:pPr>
        <w:jc w:val="both"/>
      </w:pPr>
      <w:r>
        <w:t>Договор на обеспечение питанием заключен с ООО «Элайн» в лице исполнительного директора Журавлева Андрея Николаевича, действующего на основании доверенности от 28.12.2017 г. Установлен торговый автомат для приготовления горячих напитков в целях создания условий для общественного питания участников образовательного процесса, в том числе инвалидов и лиц с ограниченными возможностями здоровья.</w:t>
      </w:r>
    </w:p>
    <w:p w:rsidR="009A31D6" w:rsidRDefault="009A31D6" w:rsidP="00CD1853">
      <w:pPr>
        <w:jc w:val="both"/>
      </w:pPr>
    </w:p>
    <w:p w:rsidR="009A31D6" w:rsidRDefault="009A31D6" w:rsidP="00CD1853">
      <w:pPr>
        <w:jc w:val="both"/>
      </w:pPr>
      <w:r>
        <w:t xml:space="preserve">По охране здоровья обучающихся заключен договор с ГБУЗ КО «Гвардейская ЦРБ» от 01.06.2017 г. в целях организации и обеспечения медицинским обслуживанием работников и учащихся МБУ ДО «ДЮЦ гор. Гвардейска». Образовательный процесс осуществляется в соответствии с требованиями законодательства по охране здоровья и обеспечения безопасности участников образовательного процесса, в том числе инвалидов и лиц с ограниченными возможностями здоровья. </w:t>
      </w:r>
      <w:bookmarkStart w:id="0" w:name="_GoBack"/>
      <w:bookmarkEnd w:id="0"/>
    </w:p>
    <w:sectPr w:rsidR="009A31D6" w:rsidSect="0017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527"/>
    <w:rsid w:val="00053942"/>
    <w:rsid w:val="000C4F80"/>
    <w:rsid w:val="000E5D73"/>
    <w:rsid w:val="00173B41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62527"/>
    <w:rsid w:val="007707F6"/>
    <w:rsid w:val="00784D4E"/>
    <w:rsid w:val="007A7648"/>
    <w:rsid w:val="009A31D6"/>
    <w:rsid w:val="009B4A68"/>
    <w:rsid w:val="00A22BB1"/>
    <w:rsid w:val="00AE7C45"/>
    <w:rsid w:val="00B0080A"/>
    <w:rsid w:val="00B67F1A"/>
    <w:rsid w:val="00C274AC"/>
    <w:rsid w:val="00CC41A9"/>
    <w:rsid w:val="00CD1853"/>
    <w:rsid w:val="00D629BE"/>
    <w:rsid w:val="00E05ADC"/>
    <w:rsid w:val="00E4325E"/>
    <w:rsid w:val="00E66747"/>
    <w:rsid w:val="00ED53C3"/>
    <w:rsid w:val="00F166AA"/>
    <w:rsid w:val="00F53C27"/>
    <w:rsid w:val="00FD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41"/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136</Words>
  <Characters>779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2017-06-29T13:56:00Z</dcterms:created>
  <dcterms:modified xsi:type="dcterms:W3CDTF">2018-03-29T12:46:00Z</dcterms:modified>
</cp:coreProperties>
</file>